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8C" w:rsidRDefault="00CE3A8C" w:rsidP="004C3702">
      <w:pPr>
        <w:jc w:val="center"/>
        <w:outlineLvl w:val="0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Stichting Samen Vooruit</w:t>
      </w:r>
    </w:p>
    <w:p w:rsidR="00CE3A8C" w:rsidRDefault="00CE3A8C" w:rsidP="00E05403">
      <w:pPr>
        <w:rPr>
          <w:rFonts w:ascii="Cambria" w:hAnsi="Cambria"/>
          <w:sz w:val="32"/>
          <w:szCs w:val="32"/>
        </w:rPr>
      </w:pPr>
    </w:p>
    <w:p w:rsidR="00CE3A8C" w:rsidRDefault="00CE3A8C" w:rsidP="004C3702">
      <w:pPr>
        <w:jc w:val="center"/>
        <w:outlineLvl w:val="0"/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  <w:u w:val="single"/>
        </w:rPr>
        <w:t>Financieel jaarverslag 2017</w:t>
      </w:r>
    </w:p>
    <w:p w:rsidR="00CE3A8C" w:rsidRPr="006F73C7" w:rsidRDefault="00CE3A8C" w:rsidP="00E05403">
      <w:pPr>
        <w:jc w:val="center"/>
        <w:rPr>
          <w:rFonts w:ascii="Cambria" w:hAnsi="Cambria"/>
          <w:sz w:val="28"/>
          <w:szCs w:val="28"/>
        </w:rPr>
      </w:pPr>
    </w:p>
    <w:p w:rsidR="00CE3A8C" w:rsidRDefault="00CE3A8C" w:rsidP="006F73C7">
      <w:pPr>
        <w:rPr>
          <w:rFonts w:ascii="Cambria" w:hAnsi="Cambria"/>
          <w:b/>
          <w:sz w:val="24"/>
          <w:szCs w:val="24"/>
          <w:u w:val="single"/>
        </w:rPr>
      </w:pPr>
    </w:p>
    <w:p w:rsidR="00CE3A8C" w:rsidRDefault="00CE3A8C" w:rsidP="004C3702">
      <w:pPr>
        <w:outlineLvl w:val="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Balans per 31 december 2017</w:t>
      </w:r>
    </w:p>
    <w:p w:rsidR="00CE3A8C" w:rsidRDefault="00CE3A8C" w:rsidP="006F73C7">
      <w:pPr>
        <w:rPr>
          <w:rFonts w:ascii="Cambria" w:hAnsi="Cambria"/>
          <w:b/>
          <w:sz w:val="24"/>
          <w:szCs w:val="24"/>
          <w:u w:val="single"/>
        </w:rPr>
      </w:pPr>
    </w:p>
    <w:p w:rsidR="00CE3A8C" w:rsidRDefault="00CE3A8C" w:rsidP="006F73C7">
      <w:pPr>
        <w:rPr>
          <w:rFonts w:ascii="Cambria" w:hAnsi="Cambria"/>
          <w:b/>
          <w:sz w:val="24"/>
          <w:szCs w:val="24"/>
          <w:u w:val="single"/>
        </w:rPr>
      </w:pPr>
    </w:p>
    <w:p w:rsidR="00CE3A8C" w:rsidRDefault="00CE3A8C" w:rsidP="004C3702">
      <w:pPr>
        <w:outlineLvl w:val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Activa:</w:t>
      </w:r>
    </w:p>
    <w:tbl>
      <w:tblPr>
        <w:tblW w:w="7980" w:type="dxa"/>
        <w:tblCellMar>
          <w:left w:w="70" w:type="dxa"/>
          <w:right w:w="70" w:type="dxa"/>
        </w:tblCellMar>
        <w:tblLook w:val="00A0"/>
      </w:tblPr>
      <w:tblGrid>
        <w:gridCol w:w="4320"/>
        <w:gridCol w:w="1180"/>
        <w:gridCol w:w="700"/>
        <w:gridCol w:w="1780"/>
      </w:tblGrid>
      <w:tr w:rsidR="00CE3A8C" w:rsidRPr="008244EB" w:rsidTr="00035303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A8C" w:rsidRPr="00035303" w:rsidRDefault="00CE3A8C" w:rsidP="00035303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eastAsia="nl-NL"/>
              </w:rPr>
            </w:pPr>
            <w:r w:rsidRPr="00035303">
              <w:rPr>
                <w:rFonts w:ascii="Cambria" w:hAnsi="Cambria"/>
                <w:color w:val="000000"/>
                <w:sz w:val="24"/>
                <w:szCs w:val="24"/>
                <w:lang w:eastAsia="nl-NL"/>
              </w:rPr>
              <w:t>Vorderingen en overlopende activa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A8C" w:rsidRPr="00035303" w:rsidRDefault="00CE3A8C" w:rsidP="00035303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A8C" w:rsidRPr="00035303" w:rsidRDefault="00CE3A8C" w:rsidP="00035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A8C" w:rsidRPr="00035303" w:rsidRDefault="00CE3A8C" w:rsidP="00035303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eastAsia="nl-NL"/>
              </w:rPr>
            </w:pPr>
            <w:r w:rsidRPr="00035303">
              <w:rPr>
                <w:rFonts w:ascii="Cambria" w:hAnsi="Cambria"/>
                <w:color w:val="000000"/>
                <w:sz w:val="24"/>
                <w:szCs w:val="24"/>
                <w:lang w:eastAsia="nl-NL"/>
              </w:rPr>
              <w:t xml:space="preserve"> €            </w:t>
            </w:r>
            <w:r>
              <w:rPr>
                <w:rFonts w:ascii="Cambria" w:hAnsi="Cambria"/>
                <w:color w:val="000000"/>
                <w:sz w:val="24"/>
                <w:szCs w:val="24"/>
                <w:lang w:eastAsia="nl-NL"/>
              </w:rPr>
              <w:t xml:space="preserve">  0</w:t>
            </w:r>
            <w:r w:rsidRPr="00035303">
              <w:rPr>
                <w:rFonts w:ascii="Cambria" w:hAnsi="Cambria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CE3A8C" w:rsidRPr="008244EB" w:rsidTr="00035303">
        <w:trPr>
          <w:trHeight w:val="33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A8C" w:rsidRPr="00035303" w:rsidRDefault="00CE3A8C" w:rsidP="00035303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eastAsia="nl-NL"/>
              </w:rPr>
            </w:pPr>
            <w:r w:rsidRPr="00035303">
              <w:rPr>
                <w:rFonts w:ascii="Cambria" w:hAnsi="Cambria"/>
                <w:color w:val="000000"/>
                <w:sz w:val="24"/>
                <w:szCs w:val="24"/>
                <w:lang w:eastAsia="nl-NL"/>
              </w:rPr>
              <w:t>Liquide middelen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A8C" w:rsidRPr="00035303" w:rsidRDefault="00CE3A8C" w:rsidP="00035303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A8C" w:rsidRPr="00035303" w:rsidRDefault="00CE3A8C" w:rsidP="00035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CE3A8C" w:rsidRPr="00035303" w:rsidRDefault="00CE3A8C" w:rsidP="00035303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nl-NL"/>
              </w:rPr>
              <w:t xml:space="preserve"> €     10063.13</w:t>
            </w:r>
          </w:p>
        </w:tc>
      </w:tr>
      <w:tr w:rsidR="00CE3A8C" w:rsidRPr="008244EB" w:rsidTr="00035303">
        <w:trPr>
          <w:trHeight w:val="33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A8C" w:rsidRPr="00035303" w:rsidRDefault="00CE3A8C" w:rsidP="00035303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A8C" w:rsidRPr="00035303" w:rsidRDefault="00CE3A8C" w:rsidP="00035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A8C" w:rsidRPr="00035303" w:rsidRDefault="00CE3A8C" w:rsidP="00035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A8C" w:rsidRPr="00035303" w:rsidRDefault="00CE3A8C" w:rsidP="00035303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nl-NL"/>
              </w:rPr>
              <w:t xml:space="preserve"> €     10063.13</w:t>
            </w:r>
          </w:p>
        </w:tc>
      </w:tr>
    </w:tbl>
    <w:p w:rsidR="00CE3A8C" w:rsidRDefault="00CE3A8C" w:rsidP="006F73C7">
      <w:pPr>
        <w:rPr>
          <w:rFonts w:ascii="Cambria" w:hAnsi="Cambria"/>
          <w:sz w:val="24"/>
          <w:szCs w:val="24"/>
        </w:rPr>
      </w:pPr>
    </w:p>
    <w:p w:rsidR="00CE3A8C" w:rsidRDefault="00CE3A8C" w:rsidP="006F73C7">
      <w:pPr>
        <w:rPr>
          <w:rFonts w:ascii="Cambria" w:hAnsi="Cambria"/>
          <w:sz w:val="24"/>
          <w:szCs w:val="24"/>
        </w:rPr>
      </w:pPr>
    </w:p>
    <w:p w:rsidR="00CE3A8C" w:rsidRPr="00035303" w:rsidRDefault="00CE3A8C" w:rsidP="004C3702">
      <w:pPr>
        <w:outlineLvl w:val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Passiva:</w:t>
      </w:r>
    </w:p>
    <w:tbl>
      <w:tblPr>
        <w:tblW w:w="7980" w:type="dxa"/>
        <w:tblCellMar>
          <w:left w:w="70" w:type="dxa"/>
          <w:right w:w="70" w:type="dxa"/>
        </w:tblCellMar>
        <w:tblLook w:val="00A0"/>
      </w:tblPr>
      <w:tblGrid>
        <w:gridCol w:w="4320"/>
        <w:gridCol w:w="1271"/>
        <w:gridCol w:w="700"/>
        <w:gridCol w:w="1780"/>
      </w:tblGrid>
      <w:tr w:rsidR="00CE3A8C" w:rsidRPr="008244EB" w:rsidTr="00035303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A8C" w:rsidRPr="00035303" w:rsidRDefault="00CE3A8C" w:rsidP="00035303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nl-NL"/>
              </w:rPr>
              <w:t>Reserves 01-01-2017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A8C" w:rsidRPr="00035303" w:rsidRDefault="00CE3A8C" w:rsidP="00035303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nl-NL"/>
              </w:rPr>
              <w:t xml:space="preserve">€10403.01  </w:t>
            </w:r>
            <w:r w:rsidRPr="00035303">
              <w:rPr>
                <w:rFonts w:ascii="Cambria" w:hAnsi="Cambria"/>
                <w:color w:val="000000"/>
                <w:sz w:val="24"/>
                <w:szCs w:val="24"/>
                <w:lang w:eastAsia="nl-NL"/>
              </w:rPr>
              <w:t xml:space="preserve"> </w:t>
            </w:r>
            <w:r>
              <w:rPr>
                <w:rFonts w:ascii="Cambria" w:hAnsi="Cambria"/>
                <w:color w:val="000000"/>
                <w:sz w:val="24"/>
                <w:szCs w:val="24"/>
                <w:lang w:eastAsia="nl-NL"/>
              </w:rPr>
              <w:t xml:space="preserve">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A8C" w:rsidRPr="00035303" w:rsidRDefault="00CE3A8C" w:rsidP="00035303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A8C" w:rsidRPr="00035303" w:rsidRDefault="00CE3A8C" w:rsidP="00035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nl-NL"/>
              </w:rPr>
            </w:pPr>
          </w:p>
        </w:tc>
      </w:tr>
      <w:tr w:rsidR="00CE3A8C" w:rsidRPr="008244EB" w:rsidTr="00035303">
        <w:trPr>
          <w:trHeight w:val="33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A8C" w:rsidRPr="00035303" w:rsidRDefault="00CE3A8C" w:rsidP="00035303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nl-NL"/>
              </w:rPr>
              <w:t xml:space="preserve">Bijgeboekt resultaat 2017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CE3A8C" w:rsidRPr="00035303" w:rsidRDefault="00CE3A8C" w:rsidP="00035303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nl-NL"/>
              </w:rPr>
              <w:t xml:space="preserve">€   -/-  339.88 </w:t>
            </w:r>
            <w:r w:rsidRPr="00035303">
              <w:rPr>
                <w:rFonts w:ascii="Cambria" w:hAnsi="Cambria"/>
                <w:color w:val="000000"/>
                <w:sz w:val="24"/>
                <w:szCs w:val="24"/>
                <w:lang w:eastAsia="nl-NL"/>
              </w:rPr>
              <w:t xml:space="preserve"> </w:t>
            </w:r>
            <w:r>
              <w:rPr>
                <w:rFonts w:ascii="Cambria" w:hAnsi="Cambria"/>
                <w:color w:val="000000"/>
                <w:sz w:val="24"/>
                <w:szCs w:val="24"/>
                <w:lang w:eastAsia="nl-NL"/>
              </w:rPr>
              <w:t xml:space="preserve">  </w:t>
            </w:r>
            <w:r w:rsidRPr="00035303">
              <w:rPr>
                <w:rFonts w:ascii="Cambria" w:hAnsi="Cambria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A8C" w:rsidRPr="00035303" w:rsidRDefault="00CE3A8C" w:rsidP="00035303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A8C" w:rsidRPr="00035303" w:rsidRDefault="00CE3A8C" w:rsidP="00035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nl-NL"/>
              </w:rPr>
            </w:pPr>
          </w:p>
        </w:tc>
      </w:tr>
      <w:tr w:rsidR="00CE3A8C" w:rsidRPr="008244EB" w:rsidTr="00035303">
        <w:trPr>
          <w:trHeight w:val="33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A8C" w:rsidRPr="00035303" w:rsidRDefault="00CE3A8C" w:rsidP="00035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A8C" w:rsidRPr="00035303" w:rsidRDefault="00CE3A8C" w:rsidP="00035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A8C" w:rsidRPr="00035303" w:rsidRDefault="00CE3A8C" w:rsidP="00035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A8C" w:rsidRPr="00035303" w:rsidRDefault="00CE3A8C" w:rsidP="00035303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nl-NL"/>
              </w:rPr>
              <w:t xml:space="preserve"> €  10063.13</w:t>
            </w:r>
          </w:p>
        </w:tc>
      </w:tr>
      <w:tr w:rsidR="00CE3A8C" w:rsidRPr="008244EB" w:rsidTr="00035303">
        <w:trPr>
          <w:trHeight w:val="33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A8C" w:rsidRPr="00035303" w:rsidRDefault="00CE3A8C" w:rsidP="00035303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eastAsia="nl-NL"/>
              </w:rPr>
            </w:pPr>
            <w:r w:rsidRPr="00035303">
              <w:rPr>
                <w:rFonts w:ascii="Cambria" w:hAnsi="Cambria"/>
                <w:color w:val="000000"/>
                <w:sz w:val="24"/>
                <w:szCs w:val="24"/>
                <w:lang w:eastAsia="nl-NL"/>
              </w:rPr>
              <w:t>Kortlopende schulden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A8C" w:rsidRPr="00035303" w:rsidRDefault="00CE3A8C" w:rsidP="00035303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A8C" w:rsidRPr="00035303" w:rsidRDefault="00CE3A8C" w:rsidP="00035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CE3A8C" w:rsidRPr="00035303" w:rsidRDefault="00CE3A8C" w:rsidP="00035303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eastAsia="nl-NL"/>
              </w:rPr>
            </w:pPr>
            <w:r w:rsidRPr="00035303">
              <w:rPr>
                <w:rFonts w:ascii="Cambria" w:hAnsi="Cambria"/>
                <w:color w:val="000000"/>
                <w:sz w:val="24"/>
                <w:szCs w:val="24"/>
                <w:lang w:eastAsia="nl-NL"/>
              </w:rPr>
              <w:t xml:space="preserve"> €                </w:t>
            </w:r>
            <w:r>
              <w:rPr>
                <w:rFonts w:ascii="Cambria" w:hAnsi="Cambria"/>
                <w:color w:val="000000"/>
                <w:sz w:val="24"/>
                <w:szCs w:val="24"/>
                <w:lang w:eastAsia="nl-NL"/>
              </w:rPr>
              <w:t xml:space="preserve">0  </w:t>
            </w:r>
            <w:r w:rsidRPr="00035303">
              <w:rPr>
                <w:rFonts w:ascii="Cambria" w:hAnsi="Cambria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CE3A8C" w:rsidRPr="008244EB" w:rsidTr="00035303">
        <w:trPr>
          <w:trHeight w:val="33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A8C" w:rsidRPr="00035303" w:rsidRDefault="00CE3A8C" w:rsidP="00035303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A8C" w:rsidRPr="00035303" w:rsidRDefault="00CE3A8C" w:rsidP="00035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A8C" w:rsidRPr="00035303" w:rsidRDefault="00CE3A8C" w:rsidP="00035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A8C" w:rsidRPr="00035303" w:rsidRDefault="00CE3A8C" w:rsidP="00035303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nl-NL"/>
              </w:rPr>
              <w:t xml:space="preserve"> €   10063.13</w:t>
            </w:r>
          </w:p>
        </w:tc>
      </w:tr>
    </w:tbl>
    <w:p w:rsidR="00CE3A8C" w:rsidRDefault="00CE3A8C" w:rsidP="006F73C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CE3A8C" w:rsidRDefault="00CE3A8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:rsidR="00CE3A8C" w:rsidRPr="00035303" w:rsidRDefault="00CE3A8C" w:rsidP="004C3702">
      <w:pPr>
        <w:outlineLvl w:val="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Staat van baten en lasten</w:t>
      </w:r>
    </w:p>
    <w:p w:rsidR="00CE3A8C" w:rsidRDefault="00CE3A8C" w:rsidP="00035303">
      <w:pPr>
        <w:rPr>
          <w:rFonts w:ascii="Cambria" w:hAnsi="Cambria"/>
          <w:b/>
          <w:sz w:val="24"/>
          <w:szCs w:val="24"/>
        </w:rPr>
      </w:pPr>
    </w:p>
    <w:p w:rsidR="00CE3A8C" w:rsidRDefault="00CE3A8C" w:rsidP="00035303">
      <w:pPr>
        <w:rPr>
          <w:rFonts w:ascii="Cambria" w:hAnsi="Cambria"/>
          <w:b/>
          <w:sz w:val="24"/>
          <w:szCs w:val="24"/>
        </w:rPr>
      </w:pPr>
    </w:p>
    <w:p w:rsidR="00CE3A8C" w:rsidRDefault="00CE3A8C" w:rsidP="004C3702">
      <w:pPr>
        <w:outlineLvl w:val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Baten:</w:t>
      </w:r>
    </w:p>
    <w:tbl>
      <w:tblPr>
        <w:tblW w:w="7980" w:type="dxa"/>
        <w:tblCellMar>
          <w:left w:w="70" w:type="dxa"/>
          <w:right w:w="70" w:type="dxa"/>
        </w:tblCellMar>
        <w:tblLook w:val="00A0"/>
      </w:tblPr>
      <w:tblGrid>
        <w:gridCol w:w="4320"/>
        <w:gridCol w:w="1180"/>
        <w:gridCol w:w="700"/>
        <w:gridCol w:w="1780"/>
      </w:tblGrid>
      <w:tr w:rsidR="00CE3A8C" w:rsidRPr="008244EB" w:rsidTr="00EE4E59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A8C" w:rsidRPr="00035303" w:rsidRDefault="00CE3A8C" w:rsidP="00EE4E59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nl-NL"/>
              </w:rPr>
              <w:t>Giften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A8C" w:rsidRPr="00035303" w:rsidRDefault="00CE3A8C" w:rsidP="00EE4E59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A8C" w:rsidRPr="00035303" w:rsidRDefault="00CE3A8C" w:rsidP="00EE4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A8C" w:rsidRPr="00035303" w:rsidRDefault="00CE3A8C" w:rsidP="00EE4E59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nl-NL"/>
              </w:rPr>
              <w:t xml:space="preserve"> €     9000.00</w:t>
            </w:r>
          </w:p>
        </w:tc>
      </w:tr>
      <w:tr w:rsidR="00CE3A8C" w:rsidRPr="008244EB" w:rsidTr="00EE4E59">
        <w:trPr>
          <w:trHeight w:val="33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A8C" w:rsidRPr="00035303" w:rsidRDefault="00CE3A8C" w:rsidP="00035303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nl-NL"/>
              </w:rPr>
              <w:t>Sponsorinkomsten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A8C" w:rsidRPr="00035303" w:rsidRDefault="00CE3A8C" w:rsidP="00EE4E59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A8C" w:rsidRPr="00035303" w:rsidRDefault="00CE3A8C" w:rsidP="00EE4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CE3A8C" w:rsidRPr="00035303" w:rsidRDefault="00CE3A8C" w:rsidP="00EE4E59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nl-NL"/>
              </w:rPr>
              <w:t xml:space="preserve"> €          </w:t>
            </w:r>
          </w:p>
        </w:tc>
      </w:tr>
      <w:tr w:rsidR="00CE3A8C" w:rsidRPr="008244EB" w:rsidTr="00EE4E59">
        <w:trPr>
          <w:trHeight w:val="33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A8C" w:rsidRPr="00035303" w:rsidRDefault="00CE3A8C" w:rsidP="00EE4E59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A8C" w:rsidRPr="00035303" w:rsidRDefault="00CE3A8C" w:rsidP="00EE4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A8C" w:rsidRPr="00035303" w:rsidRDefault="00CE3A8C" w:rsidP="00EE4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A8C" w:rsidRPr="00035303" w:rsidRDefault="00CE3A8C" w:rsidP="00035303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nl-NL"/>
              </w:rPr>
              <w:t xml:space="preserve"> €      9000.00</w:t>
            </w:r>
          </w:p>
        </w:tc>
      </w:tr>
    </w:tbl>
    <w:p w:rsidR="00CE3A8C" w:rsidRDefault="00CE3A8C" w:rsidP="00035303">
      <w:pPr>
        <w:rPr>
          <w:rFonts w:ascii="Cambria" w:hAnsi="Cambria"/>
          <w:sz w:val="24"/>
          <w:szCs w:val="24"/>
        </w:rPr>
      </w:pPr>
    </w:p>
    <w:p w:rsidR="00CE3A8C" w:rsidRDefault="00CE3A8C" w:rsidP="00035303">
      <w:pPr>
        <w:rPr>
          <w:rFonts w:ascii="Cambria" w:hAnsi="Cambria"/>
          <w:sz w:val="24"/>
          <w:szCs w:val="24"/>
        </w:rPr>
      </w:pPr>
    </w:p>
    <w:p w:rsidR="00CE3A8C" w:rsidRPr="00035303" w:rsidRDefault="00CE3A8C" w:rsidP="004C3702">
      <w:pPr>
        <w:outlineLvl w:val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Lasten:</w:t>
      </w:r>
    </w:p>
    <w:tbl>
      <w:tblPr>
        <w:tblW w:w="7980" w:type="dxa"/>
        <w:tblCellMar>
          <w:left w:w="70" w:type="dxa"/>
          <w:right w:w="70" w:type="dxa"/>
        </w:tblCellMar>
        <w:tblLook w:val="00A0"/>
      </w:tblPr>
      <w:tblGrid>
        <w:gridCol w:w="4320"/>
        <w:gridCol w:w="1180"/>
        <w:gridCol w:w="700"/>
        <w:gridCol w:w="1780"/>
      </w:tblGrid>
      <w:tr w:rsidR="00CE3A8C" w:rsidRPr="008244EB" w:rsidTr="005C487C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A8C" w:rsidRPr="00035303" w:rsidRDefault="00CE3A8C" w:rsidP="005C487C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nl-NL"/>
              </w:rPr>
              <w:t>Besteed aan doelstellingen</w:t>
            </w: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E3A8C" w:rsidRPr="00035303" w:rsidRDefault="00CE3A8C" w:rsidP="005C487C">
            <w:pPr>
              <w:spacing w:after="0" w:line="240" w:lineRule="auto"/>
              <w:jc w:val="right"/>
              <w:rPr>
                <w:rFonts w:ascii="Cambria" w:hAnsi="Cambria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A8C" w:rsidRPr="00035303" w:rsidRDefault="00CE3A8C" w:rsidP="005C487C">
            <w:pPr>
              <w:spacing w:after="0" w:line="240" w:lineRule="auto"/>
              <w:jc w:val="right"/>
              <w:rPr>
                <w:rFonts w:ascii="Cambria" w:hAnsi="Cambria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A8C" w:rsidRPr="00035303" w:rsidRDefault="00CE3A8C" w:rsidP="00F85215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nl-NL"/>
              </w:rPr>
              <w:t xml:space="preserve">     €      9268.88   </w:t>
            </w:r>
            <w:r w:rsidRPr="00035303">
              <w:rPr>
                <w:rFonts w:ascii="Cambria" w:hAnsi="Cambria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CE3A8C" w:rsidRPr="008244EB" w:rsidTr="00035303">
        <w:trPr>
          <w:trHeight w:val="33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A8C" w:rsidRPr="00035303" w:rsidRDefault="00CE3A8C" w:rsidP="005C487C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nl-NL"/>
              </w:rPr>
              <w:t>Huisvesting</w:t>
            </w: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E3A8C" w:rsidRPr="00035303" w:rsidRDefault="00CE3A8C" w:rsidP="005C487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A8C" w:rsidRPr="00035303" w:rsidRDefault="00CE3A8C" w:rsidP="005C487C">
            <w:pPr>
              <w:spacing w:after="0" w:line="240" w:lineRule="auto"/>
              <w:jc w:val="right"/>
              <w:rPr>
                <w:rFonts w:ascii="Cambria" w:hAnsi="Cambria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A8C" w:rsidRPr="00035303" w:rsidRDefault="00CE3A8C" w:rsidP="00F85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nl-NL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nl-NL"/>
              </w:rPr>
              <w:t xml:space="preserve">     €    </w:t>
            </w:r>
          </w:p>
        </w:tc>
      </w:tr>
      <w:tr w:rsidR="00CE3A8C" w:rsidRPr="008244EB" w:rsidTr="005C487C">
        <w:trPr>
          <w:trHeight w:val="33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A8C" w:rsidRPr="00035303" w:rsidRDefault="00CE3A8C" w:rsidP="005C487C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nl-NL"/>
              </w:rPr>
              <w:t>Kantoor- en algemene kosten</w:t>
            </w: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E3A8C" w:rsidRPr="00035303" w:rsidRDefault="00CE3A8C" w:rsidP="005C487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A8C" w:rsidRPr="00035303" w:rsidRDefault="00CE3A8C" w:rsidP="005C487C">
            <w:pPr>
              <w:spacing w:after="0" w:line="240" w:lineRule="auto"/>
              <w:jc w:val="right"/>
              <w:rPr>
                <w:rFonts w:ascii="Cambria" w:hAnsi="Cambria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78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E3A8C" w:rsidRPr="00035303" w:rsidRDefault="00CE3A8C" w:rsidP="00C8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nl-NL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nl-NL"/>
              </w:rPr>
              <w:t xml:space="preserve">     €   </w:t>
            </w:r>
          </w:p>
        </w:tc>
      </w:tr>
      <w:tr w:rsidR="00CE3A8C" w:rsidRPr="008244EB" w:rsidTr="005C487C">
        <w:trPr>
          <w:trHeight w:val="33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A8C" w:rsidRPr="00035303" w:rsidRDefault="00CE3A8C" w:rsidP="005C487C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nl-NL"/>
              </w:rPr>
              <w:t>Bankkosten</w:t>
            </w:r>
          </w:p>
        </w:tc>
        <w:tc>
          <w:tcPr>
            <w:tcW w:w="1180" w:type="dxa"/>
            <w:tcBorders>
              <w:left w:val="nil"/>
              <w:right w:val="nil"/>
            </w:tcBorders>
            <w:noWrap/>
            <w:vAlign w:val="bottom"/>
          </w:tcPr>
          <w:p w:rsidR="00CE3A8C" w:rsidRPr="00035303" w:rsidRDefault="00CE3A8C" w:rsidP="005C487C">
            <w:pPr>
              <w:spacing w:after="0" w:line="240" w:lineRule="auto"/>
              <w:jc w:val="right"/>
              <w:rPr>
                <w:rFonts w:ascii="Cambria" w:hAnsi="Cambria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A8C" w:rsidRPr="00035303" w:rsidRDefault="00CE3A8C" w:rsidP="005C487C">
            <w:pPr>
              <w:spacing w:after="0" w:line="240" w:lineRule="auto"/>
              <w:jc w:val="right"/>
              <w:rPr>
                <w:rFonts w:ascii="Cambria" w:hAnsi="Cambria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:rsidR="00CE3A8C" w:rsidRPr="00035303" w:rsidRDefault="00CE3A8C" w:rsidP="00F85215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nl-NL"/>
              </w:rPr>
              <w:t xml:space="preserve">    </w:t>
            </w:r>
            <w:r w:rsidRPr="00035303">
              <w:rPr>
                <w:rFonts w:ascii="Cambria" w:hAnsi="Cambria"/>
                <w:color w:val="000000"/>
                <w:sz w:val="24"/>
                <w:szCs w:val="24"/>
                <w:lang w:eastAsia="nl-NL"/>
              </w:rPr>
              <w:t xml:space="preserve"> €     </w:t>
            </w:r>
            <w:r>
              <w:rPr>
                <w:rFonts w:ascii="Cambria" w:hAnsi="Cambria"/>
                <w:color w:val="000000"/>
                <w:sz w:val="24"/>
                <w:szCs w:val="24"/>
                <w:lang w:eastAsia="nl-NL"/>
              </w:rPr>
              <w:t xml:space="preserve">       71.00</w:t>
            </w:r>
          </w:p>
        </w:tc>
      </w:tr>
      <w:tr w:rsidR="00CE3A8C" w:rsidRPr="008244EB" w:rsidTr="005C487C">
        <w:trPr>
          <w:trHeight w:val="33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A8C" w:rsidRPr="00035303" w:rsidRDefault="00CE3A8C" w:rsidP="005C4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A8C" w:rsidRPr="00035303" w:rsidRDefault="00CE3A8C" w:rsidP="005C4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A8C" w:rsidRPr="00035303" w:rsidRDefault="00CE3A8C" w:rsidP="005C4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780" w:type="dxa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E3A8C" w:rsidRPr="00035303" w:rsidRDefault="00CE3A8C" w:rsidP="005C4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nl-NL"/>
              </w:rPr>
            </w:pPr>
          </w:p>
        </w:tc>
      </w:tr>
      <w:tr w:rsidR="00CE3A8C" w:rsidRPr="008244EB" w:rsidTr="005C487C">
        <w:trPr>
          <w:trHeight w:val="33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A8C" w:rsidRPr="00035303" w:rsidRDefault="00CE3A8C" w:rsidP="005C487C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nl-NL"/>
              </w:rPr>
              <w:t>Som der lasten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A8C" w:rsidRPr="00035303" w:rsidRDefault="00CE3A8C" w:rsidP="005C487C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A8C" w:rsidRPr="00035303" w:rsidRDefault="00CE3A8C" w:rsidP="005C4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78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E3A8C" w:rsidRPr="00035303" w:rsidRDefault="00CE3A8C" w:rsidP="00F85215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nl-NL"/>
              </w:rPr>
              <w:t xml:space="preserve">      €     9339.88      </w:t>
            </w:r>
          </w:p>
        </w:tc>
      </w:tr>
      <w:tr w:rsidR="00CE3A8C" w:rsidRPr="008244EB" w:rsidTr="00035303">
        <w:trPr>
          <w:trHeight w:val="33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A8C" w:rsidRPr="00035303" w:rsidRDefault="00CE3A8C" w:rsidP="005C487C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A8C" w:rsidRPr="00035303" w:rsidRDefault="00CE3A8C" w:rsidP="005C4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A8C" w:rsidRPr="00035303" w:rsidRDefault="00CE3A8C" w:rsidP="005C4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A8C" w:rsidRPr="00035303" w:rsidRDefault="00CE3A8C" w:rsidP="005C487C">
            <w:pPr>
              <w:spacing w:after="0" w:line="240" w:lineRule="auto"/>
              <w:jc w:val="right"/>
              <w:rPr>
                <w:rFonts w:ascii="Cambria" w:hAnsi="Cambria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</w:tr>
    </w:tbl>
    <w:p w:rsidR="00CE3A8C" w:rsidRPr="00035303" w:rsidRDefault="00CE3A8C" w:rsidP="0003530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CE3A8C" w:rsidRDefault="00CE3A8C" w:rsidP="006F73C7">
      <w:pPr>
        <w:rPr>
          <w:rFonts w:ascii="Cambria" w:hAnsi="Cambria"/>
          <w:sz w:val="24"/>
          <w:szCs w:val="24"/>
        </w:rPr>
      </w:pPr>
    </w:p>
    <w:p w:rsidR="00CE3A8C" w:rsidRPr="00072D91" w:rsidRDefault="00CE3A8C" w:rsidP="006F73C7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Resultaat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€  -/-  339.98</w:t>
      </w:r>
    </w:p>
    <w:p w:rsidR="00CE3A8C" w:rsidRDefault="00CE3A8C" w:rsidP="006F73C7">
      <w:pPr>
        <w:rPr>
          <w:rFonts w:ascii="Cambria" w:hAnsi="Cambria"/>
          <w:sz w:val="24"/>
          <w:szCs w:val="24"/>
        </w:rPr>
      </w:pPr>
    </w:p>
    <w:p w:rsidR="00CE3A8C" w:rsidRDefault="00CE3A8C" w:rsidP="006F73C7">
      <w:pPr>
        <w:rPr>
          <w:rFonts w:ascii="Cambria" w:hAnsi="Cambria"/>
          <w:sz w:val="24"/>
          <w:szCs w:val="24"/>
        </w:rPr>
      </w:pPr>
    </w:p>
    <w:p w:rsidR="00CE3A8C" w:rsidRDefault="00CE3A8C" w:rsidP="006F73C7">
      <w:pPr>
        <w:rPr>
          <w:rFonts w:ascii="Cambria" w:hAnsi="Cambria"/>
          <w:sz w:val="24"/>
          <w:szCs w:val="24"/>
        </w:rPr>
      </w:pPr>
    </w:p>
    <w:p w:rsidR="00CE3A8C" w:rsidRDefault="00CE3A8C" w:rsidP="006F73C7">
      <w:pPr>
        <w:rPr>
          <w:rFonts w:ascii="Cambria" w:hAnsi="Cambria"/>
          <w:sz w:val="24"/>
          <w:szCs w:val="24"/>
        </w:rPr>
      </w:pPr>
    </w:p>
    <w:p w:rsidR="00CE3A8C" w:rsidRDefault="00CE3A8C" w:rsidP="006F73C7">
      <w:pPr>
        <w:rPr>
          <w:rFonts w:ascii="Cambria" w:hAnsi="Cambria"/>
          <w:sz w:val="24"/>
          <w:szCs w:val="24"/>
        </w:rPr>
      </w:pPr>
    </w:p>
    <w:p w:rsidR="00CE3A8C" w:rsidRDefault="00CE3A8C" w:rsidP="006F73C7">
      <w:pPr>
        <w:rPr>
          <w:rFonts w:ascii="Cambria" w:hAnsi="Cambria"/>
          <w:sz w:val="24"/>
          <w:szCs w:val="24"/>
        </w:rPr>
      </w:pPr>
    </w:p>
    <w:p w:rsidR="00CE3A8C" w:rsidRDefault="00CE3A8C" w:rsidP="006F73C7">
      <w:pPr>
        <w:rPr>
          <w:rFonts w:ascii="Cambria" w:hAnsi="Cambria"/>
          <w:sz w:val="24"/>
          <w:szCs w:val="24"/>
        </w:rPr>
      </w:pPr>
    </w:p>
    <w:p w:rsidR="00CE3A8C" w:rsidRPr="005C487C" w:rsidRDefault="00CE3A8C" w:rsidP="006F73C7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CE3A8C" w:rsidRPr="005C487C" w:rsidSect="00EB231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A8C" w:rsidRDefault="00CE3A8C" w:rsidP="00FF41EE">
      <w:pPr>
        <w:spacing w:after="0" w:line="240" w:lineRule="auto"/>
      </w:pPr>
      <w:r>
        <w:separator/>
      </w:r>
    </w:p>
  </w:endnote>
  <w:endnote w:type="continuationSeparator" w:id="0">
    <w:p w:rsidR="00CE3A8C" w:rsidRDefault="00CE3A8C" w:rsidP="00FF4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A8C" w:rsidRDefault="00CE3A8C" w:rsidP="008244EB">
    <w:pPr>
      <w:pStyle w:val="Footer"/>
      <w:tabs>
        <w:tab w:val="clear" w:pos="9072"/>
      </w:tabs>
    </w:pPr>
    <w:r>
      <w:t>Stichting Samen Vooruit</w:t>
    </w:r>
    <w:r>
      <w:tab/>
      <w:t>Postweg 60 1795JR De Cocksdorp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A8C" w:rsidRDefault="00CE3A8C" w:rsidP="00FF41EE">
      <w:pPr>
        <w:spacing w:after="0" w:line="240" w:lineRule="auto"/>
      </w:pPr>
      <w:r>
        <w:separator/>
      </w:r>
    </w:p>
  </w:footnote>
  <w:footnote w:type="continuationSeparator" w:id="0">
    <w:p w:rsidR="00CE3A8C" w:rsidRDefault="00CE3A8C" w:rsidP="00FF41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5403"/>
    <w:rsid w:val="00035303"/>
    <w:rsid w:val="00072D91"/>
    <w:rsid w:val="00151DDA"/>
    <w:rsid w:val="00174198"/>
    <w:rsid w:val="0027332A"/>
    <w:rsid w:val="00280855"/>
    <w:rsid w:val="0029463B"/>
    <w:rsid w:val="00320BD4"/>
    <w:rsid w:val="00324D2D"/>
    <w:rsid w:val="00325785"/>
    <w:rsid w:val="003C0CA0"/>
    <w:rsid w:val="003C0E1B"/>
    <w:rsid w:val="00430A2B"/>
    <w:rsid w:val="0045129D"/>
    <w:rsid w:val="004A7183"/>
    <w:rsid w:val="004C3702"/>
    <w:rsid w:val="005315C5"/>
    <w:rsid w:val="005728CE"/>
    <w:rsid w:val="0057705C"/>
    <w:rsid w:val="005C487C"/>
    <w:rsid w:val="00632A29"/>
    <w:rsid w:val="006432A6"/>
    <w:rsid w:val="006A685F"/>
    <w:rsid w:val="006D4962"/>
    <w:rsid w:val="006D724C"/>
    <w:rsid w:val="006E2B39"/>
    <w:rsid w:val="006F15CE"/>
    <w:rsid w:val="006F73C7"/>
    <w:rsid w:val="00766E2D"/>
    <w:rsid w:val="007703C4"/>
    <w:rsid w:val="00770791"/>
    <w:rsid w:val="008244EB"/>
    <w:rsid w:val="00886CFC"/>
    <w:rsid w:val="009277F0"/>
    <w:rsid w:val="0093266A"/>
    <w:rsid w:val="00957E51"/>
    <w:rsid w:val="0097091E"/>
    <w:rsid w:val="00976F4C"/>
    <w:rsid w:val="00987994"/>
    <w:rsid w:val="00A63616"/>
    <w:rsid w:val="00A725CD"/>
    <w:rsid w:val="00BB30AB"/>
    <w:rsid w:val="00C3514C"/>
    <w:rsid w:val="00C4620F"/>
    <w:rsid w:val="00C76395"/>
    <w:rsid w:val="00C801D6"/>
    <w:rsid w:val="00CE3A8C"/>
    <w:rsid w:val="00DA45FC"/>
    <w:rsid w:val="00DB6348"/>
    <w:rsid w:val="00DF7B3B"/>
    <w:rsid w:val="00E05403"/>
    <w:rsid w:val="00E426C8"/>
    <w:rsid w:val="00E95948"/>
    <w:rsid w:val="00EB2317"/>
    <w:rsid w:val="00EB25AC"/>
    <w:rsid w:val="00EE4E59"/>
    <w:rsid w:val="00F85215"/>
    <w:rsid w:val="00F946ED"/>
    <w:rsid w:val="00FC609B"/>
    <w:rsid w:val="00FE4E43"/>
    <w:rsid w:val="00FF4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31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4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41E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F4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41EE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4C370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17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122</Words>
  <Characters>671</Characters>
  <Application>Microsoft Office Outlook</Application>
  <DocSecurity>0</DocSecurity>
  <Lines>0</Lines>
  <Paragraphs>0</Paragraphs>
  <ScaleCrop>false</ScaleCrop>
  <Company>Jumbo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Stichting Samen Vooruit</dc:title>
  <dc:subject/>
  <dc:creator>Korver, Heleen</dc:creator>
  <cp:keywords/>
  <dc:description/>
  <cp:lastModifiedBy>systeem</cp:lastModifiedBy>
  <cp:revision>4</cp:revision>
  <cp:lastPrinted>2017-03-03T07:15:00Z</cp:lastPrinted>
  <dcterms:created xsi:type="dcterms:W3CDTF">2018-01-03T13:29:00Z</dcterms:created>
  <dcterms:modified xsi:type="dcterms:W3CDTF">2018-07-04T10:04:00Z</dcterms:modified>
</cp:coreProperties>
</file>